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C" w:rsidRPr="0062291C" w:rsidRDefault="0062291C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様式第２号</w:t>
      </w: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62291C" w:rsidRPr="0062291C" w:rsidRDefault="004C621F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6" type="#_x0000_t75" style="width:1in;height:18pt">
            <v:imagedata r:id="rId8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7" type="#_x0000_t75" style="width:1in;height:18pt">
            <v:imagedata r:id="rId9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8" type="#_x0000_t75" style="width:1in;height:18pt">
            <v:imagedata r:id="rId10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9" type="#_x0000_t75" style="width:1in;height:18pt">
            <v:imagedata r:id="rId11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0" type="#_x0000_t75" style="width:1in;height:18pt">
            <v:imagedata r:id="rId12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1" type="#_x0000_t75" style="width:1in;height:18pt">
            <v:imagedata r:id="rId13" o:title=""/>
          </v:shape>
        </w:pict>
      </w:r>
    </w:p>
    <w:p w:rsidR="0062291C" w:rsidRPr="0062291C" w:rsidRDefault="0062291C" w:rsidP="0062291C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C5202D" w:rsidRPr="0062291C" w:rsidRDefault="0062291C" w:rsidP="00622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MOKUJI_2"/>
      <w:bookmarkEnd w:id="0"/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（第３条関係）</w:t>
      </w:r>
    </w:p>
    <w:p w:rsidR="00C5202D" w:rsidRDefault="00C5202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C5202D">
        <w:trPr>
          <w:trHeight w:val="990"/>
        </w:trPr>
        <w:tc>
          <w:tcPr>
            <w:tcW w:w="8497" w:type="dxa"/>
            <w:gridSpan w:val="4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C5202D">
        <w:trPr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C5202D" w:rsidRDefault="00C62BB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D4470">
              <w:rPr>
                <w:rFonts w:hAnsi="ＭＳ 明朝" w:hint="eastAsia"/>
                <w:szCs w:val="22"/>
              </w:rPr>
              <w:t>鶴岡</w:t>
            </w:r>
            <w:r>
              <w:rPr>
                <w:rFonts w:hAnsi="ＭＳ 明朝" w:hint="eastAsia"/>
                <w:szCs w:val="22"/>
              </w:rPr>
              <w:t>市</w:t>
            </w:r>
            <w:r w:rsidR="00F808D9">
              <w:rPr>
                <w:rFonts w:hAnsi="ＭＳ 明朝" w:hint="eastAsia"/>
                <w:szCs w:val="22"/>
              </w:rPr>
              <w:t>料理人等高度化支援事業</w:t>
            </w:r>
          </w:p>
        </w:tc>
        <w:tc>
          <w:tcPr>
            <w:tcW w:w="147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自　　　年　　月　　日</w:t>
            </w:r>
          </w:p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C5202D"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【事業区分】</w:t>
            </w: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【事業内容】</w:t>
            </w: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  <w:bookmarkStart w:id="1" w:name="_GoBack"/>
            <w:bookmarkEnd w:id="1"/>
          </w:p>
          <w:p w:rsidR="00BE1F1B" w:rsidRPr="00C62BBF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※資格取得支援事業にあっては取得する資格名称を記載のこと</w:t>
            </w:r>
          </w:p>
        </w:tc>
      </w:tr>
      <w:tr w:rsidR="00C5202D" w:rsidTr="00FC228A">
        <w:trPr>
          <w:cantSplit/>
          <w:trHeight w:val="3264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</w:tc>
      </w:tr>
      <w:tr w:rsidR="00C5202D"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1F" w:rsidRDefault="004C62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621F" w:rsidRDefault="004C62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1F" w:rsidRDefault="004C62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621F" w:rsidRDefault="004C62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D"/>
    <w:rsid w:val="00103F72"/>
    <w:rsid w:val="004C621F"/>
    <w:rsid w:val="00504A46"/>
    <w:rsid w:val="0062291C"/>
    <w:rsid w:val="007176A1"/>
    <w:rsid w:val="008709EC"/>
    <w:rsid w:val="00901AE3"/>
    <w:rsid w:val="00A762D2"/>
    <w:rsid w:val="00BB39BA"/>
    <w:rsid w:val="00BE1F1B"/>
    <w:rsid w:val="00C5202D"/>
    <w:rsid w:val="00C62BBF"/>
    <w:rsid w:val="00C83594"/>
    <w:rsid w:val="00F17395"/>
    <w:rsid w:val="00F808D9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customStyle="1" w:styleId="Char">
    <w:name w:val="Char"/>
    <w:basedOn w:val="a"/>
    <w:rsid w:val="00C62BBF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customStyle="1" w:styleId="Char">
    <w:name w:val="Char"/>
    <w:basedOn w:val="a"/>
    <w:rsid w:val="00C62BBF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0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2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P2979</cp:lastModifiedBy>
  <cp:revision>4</cp:revision>
  <dcterms:created xsi:type="dcterms:W3CDTF">2016-06-28T06:44:00Z</dcterms:created>
  <dcterms:modified xsi:type="dcterms:W3CDTF">2018-04-18T15:34:00Z</dcterms:modified>
</cp:coreProperties>
</file>