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79" w:rsidRPr="00D50D79" w:rsidRDefault="00D50D79" w:rsidP="00D50D7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</w:rPr>
      </w:pPr>
      <w:r w:rsidRPr="00D50D79">
        <w:rPr>
          <w:rFonts w:asciiTheme="minorEastAsia" w:eastAsiaTheme="minorEastAsia" w:hAnsiTheme="minorEastAsia" w:cs="ＭＳ Ｐゴシック" w:hint="eastAsia"/>
          <w:color w:val="000000"/>
          <w:kern w:val="0"/>
        </w:rPr>
        <w:t>様式第３号</w:t>
      </w:r>
      <w:r w:rsidRPr="00D50D79">
        <w:rPr>
          <w:rFonts w:asciiTheme="minorEastAsia" w:eastAsiaTheme="minorEastAsia" w:hAnsiTheme="minorEastAsia" w:cs="Arial" w:hint="eastAsia"/>
          <w:vanish/>
          <w:kern w:val="0"/>
        </w:rPr>
        <w:t>フォームの始まり</w:t>
      </w:r>
    </w:p>
    <w:p w:rsidR="00D50D79" w:rsidRPr="00D50D79" w:rsidRDefault="008947B7" w:rsidP="00D50D7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</w:rPr>
      </w:pP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7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6" type="#_x0000_t75" style="width:1in;height:18pt">
            <v:imagedata r:id="rId8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7" type="#_x0000_t75" style="width:1in;height:18pt">
            <v:imagedata r:id="rId9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8" type="#_x0000_t75" style="width:1in;height:18pt">
            <v:imagedata r:id="rId10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9" type="#_x0000_t75" style="width:1in;height:18pt">
            <v:imagedata r:id="rId11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30" type="#_x0000_t75" style="width:1in;height:18pt">
            <v:imagedata r:id="rId12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31" type="#_x0000_t75" style="width:1in;height:18pt">
            <v:imagedata r:id="rId13" o:title=""/>
          </v:shape>
        </w:pict>
      </w:r>
    </w:p>
    <w:p w:rsidR="00D50D79" w:rsidRPr="00D50D79" w:rsidRDefault="00D50D79" w:rsidP="00D50D79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</w:rPr>
      </w:pPr>
      <w:r w:rsidRPr="00D50D79">
        <w:rPr>
          <w:rFonts w:asciiTheme="minorEastAsia" w:eastAsiaTheme="minorEastAsia" w:hAnsiTheme="minorEastAsia" w:cs="Arial" w:hint="eastAsia"/>
          <w:vanish/>
          <w:kern w:val="0"/>
        </w:rPr>
        <w:t>フォームの終わり</w:t>
      </w:r>
    </w:p>
    <w:p w:rsidR="003271D0" w:rsidRPr="00D50D79" w:rsidRDefault="00D50D79" w:rsidP="00D50D79">
      <w:pPr>
        <w:wordWrap w:val="0"/>
        <w:overflowPunct w:val="0"/>
        <w:autoSpaceDE w:val="0"/>
        <w:autoSpaceDN w:val="0"/>
        <w:spacing w:after="100"/>
        <w:rPr>
          <w:rFonts w:asciiTheme="minorEastAsia" w:eastAsiaTheme="minorEastAsia" w:hAnsiTheme="minorEastAsia"/>
        </w:rPr>
      </w:pPr>
      <w:bookmarkStart w:id="0" w:name="MOKUJI_3"/>
      <w:bookmarkEnd w:id="0"/>
      <w:r w:rsidRPr="00D50D79">
        <w:rPr>
          <w:rFonts w:asciiTheme="minorEastAsia" w:eastAsiaTheme="minorEastAsia" w:hAnsiTheme="minorEastAsia" w:cs="ＭＳ Ｐゴシック" w:hint="eastAsia"/>
          <w:color w:val="000000"/>
          <w:kern w:val="0"/>
        </w:rPr>
        <w:t>（第３条、第13条関係）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1532"/>
        <w:gridCol w:w="27"/>
        <w:gridCol w:w="1134"/>
        <w:gridCol w:w="475"/>
        <w:gridCol w:w="1610"/>
        <w:gridCol w:w="1610"/>
      </w:tblGrid>
      <w:tr w:rsidR="003271D0" w:rsidTr="00D77CA9">
        <w:trPr>
          <w:trHeight w:val="837"/>
        </w:trPr>
        <w:tc>
          <w:tcPr>
            <w:tcW w:w="3659" w:type="dxa"/>
            <w:gridSpan w:val="3"/>
            <w:tcBorders>
              <w:right w:val="nil"/>
            </w:tcBorders>
            <w:vAlign w:val="center"/>
          </w:tcPr>
          <w:p w:rsidR="003271D0" w:rsidRPr="00D77CA9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4"/>
              </w:rPr>
            </w:pPr>
            <w:r w:rsidRPr="00D77CA9">
              <w:rPr>
                <w:rFonts w:hint="eastAsia"/>
                <w:spacing w:val="120"/>
                <w:sz w:val="24"/>
              </w:rPr>
              <w:t>収</w:t>
            </w:r>
            <w:r w:rsidRPr="00D77CA9">
              <w:rPr>
                <w:rFonts w:hint="eastAsia"/>
                <w:sz w:val="24"/>
              </w:rPr>
              <w:t>支</w:t>
            </w:r>
            <w:r w:rsidR="00D77C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left w:val="nil"/>
              <w:right w:val="nil"/>
            </w:tcBorders>
            <w:vAlign w:val="center"/>
          </w:tcPr>
          <w:p w:rsidR="003271D0" w:rsidRPr="00E75695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dstrike/>
                <w:sz w:val="24"/>
              </w:rPr>
            </w:pPr>
            <w:r w:rsidRPr="00E75695">
              <w:rPr>
                <w:rFonts w:hint="eastAsia"/>
                <w:dstrike/>
                <w:sz w:val="24"/>
              </w:rPr>
              <w:t>予算</w:t>
            </w:r>
          </w:p>
          <w:p w:rsidR="003271D0" w:rsidRPr="00E75695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</w:rPr>
            </w:pPr>
            <w:r w:rsidRPr="00E75695">
              <w:rPr>
                <w:rFonts w:hint="eastAsia"/>
                <w:sz w:val="24"/>
              </w:rPr>
              <w:t>計算</w:t>
            </w:r>
          </w:p>
        </w:tc>
        <w:tc>
          <w:tcPr>
            <w:tcW w:w="3695" w:type="dxa"/>
            <w:gridSpan w:val="3"/>
            <w:tcBorders>
              <w:left w:val="nil"/>
            </w:tcBorders>
            <w:vAlign w:val="center"/>
          </w:tcPr>
          <w:p w:rsidR="003271D0" w:rsidRPr="00D77CA9" w:rsidRDefault="00D77CA9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71D0" w:rsidRPr="00D77CA9">
              <w:rPr>
                <w:rFonts w:hint="eastAsia"/>
                <w:sz w:val="24"/>
              </w:rPr>
              <w:t>書</w:t>
            </w:r>
            <w:bookmarkStart w:id="1" w:name="_GoBack"/>
            <w:bookmarkEnd w:id="1"/>
          </w:p>
        </w:tc>
      </w:tr>
      <w:tr w:rsidR="003271D0" w:rsidTr="000813F2">
        <w:trPr>
          <w:cantSplit/>
          <w:trHeight w:val="552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602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区分</w:t>
            </w:r>
          </w:p>
          <w:p w:rsidR="000813F2" w:rsidRDefault="000813F2" w:rsidP="000813F2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388" w:type="dxa"/>
            <w:gridSpan w:val="6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0813F2" w:rsidTr="000813F2">
        <w:trPr>
          <w:cantSplit/>
          <w:trHeight w:val="680"/>
        </w:trPr>
        <w:tc>
          <w:tcPr>
            <w:tcW w:w="525" w:type="dxa"/>
            <w:vMerge/>
            <w:vAlign w:val="center"/>
          </w:tcPr>
          <w:p w:rsidR="000813F2" w:rsidRDefault="000813F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02" w:type="dxa"/>
            <w:vMerge/>
            <w:vAlign w:val="center"/>
          </w:tcPr>
          <w:p w:rsidR="000813F2" w:rsidRDefault="000813F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13F2" w:rsidRDefault="000813F2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09" w:type="dxa"/>
            <w:gridSpan w:val="2"/>
            <w:vAlign w:val="center"/>
          </w:tcPr>
          <w:p w:rsidR="000813F2" w:rsidRDefault="000813F2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10" w:type="dxa"/>
            <w:vAlign w:val="center"/>
          </w:tcPr>
          <w:p w:rsidR="000813F2" w:rsidRDefault="00876D34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　　　　　)</w:t>
            </w:r>
          </w:p>
        </w:tc>
        <w:tc>
          <w:tcPr>
            <w:tcW w:w="1610" w:type="dxa"/>
            <w:vAlign w:val="center"/>
          </w:tcPr>
          <w:p w:rsidR="000813F2" w:rsidRDefault="000813F2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876D34" w:rsidTr="000813F2"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876D34" w:rsidRDefault="00876D34" w:rsidP="000813F2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59" w:type="dxa"/>
            <w:gridSpan w:val="2"/>
            <w:vAlign w:val="center"/>
          </w:tcPr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609" w:type="dxa"/>
            <w:gridSpan w:val="2"/>
            <w:vAlign w:val="center"/>
          </w:tcPr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610" w:type="dxa"/>
            <w:vAlign w:val="center"/>
          </w:tcPr>
          <w:p w:rsidR="00876D34" w:rsidRDefault="00876D34" w:rsidP="00A862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10" w:type="dxa"/>
            <w:vAlign w:val="center"/>
          </w:tcPr>
          <w:p w:rsidR="00876D34" w:rsidRDefault="00876D34" w:rsidP="00876D3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7CA9" w:rsidTr="00D77CA9">
        <w:trPr>
          <w:cantSplit/>
          <w:trHeight w:val="539"/>
        </w:trPr>
        <w:tc>
          <w:tcPr>
            <w:tcW w:w="525" w:type="dxa"/>
            <w:vMerge w:val="restart"/>
            <w:textDirection w:val="tbRlV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602" w:type="dxa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829" w:type="dxa"/>
            <w:gridSpan w:val="4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D77CA9" w:rsidTr="00D77CA9">
        <w:trPr>
          <w:cantSplit/>
          <w:trHeight w:val="6735"/>
        </w:trPr>
        <w:tc>
          <w:tcPr>
            <w:tcW w:w="525" w:type="dxa"/>
            <w:vMerge/>
            <w:textDirection w:val="tbRlV"/>
            <w:vAlign w:val="center"/>
          </w:tcPr>
          <w:p w:rsidR="00D77CA9" w:rsidRDefault="00D77CA9" w:rsidP="000813F2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D77CA9" w:rsidRDefault="00D77CA9" w:rsidP="00D77CA9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CA9" w:rsidRDefault="00D77CA9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4829" w:type="dxa"/>
            <w:gridSpan w:val="4"/>
            <w:vAlign w:val="center"/>
          </w:tcPr>
          <w:p w:rsidR="00D77CA9" w:rsidRPr="00632356" w:rsidRDefault="00D77CA9" w:rsidP="0063235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77CA9" w:rsidTr="000813F2">
        <w:trPr>
          <w:cantSplit/>
          <w:trHeight w:val="931"/>
        </w:trPr>
        <w:tc>
          <w:tcPr>
            <w:tcW w:w="525" w:type="dxa"/>
            <w:vMerge/>
            <w:textDirection w:val="tbRlV"/>
            <w:vAlign w:val="center"/>
          </w:tcPr>
          <w:p w:rsidR="00D77CA9" w:rsidRDefault="00D77CA9" w:rsidP="000813F2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D77CA9" w:rsidRDefault="00D77CA9" w:rsidP="00D77CA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59" w:type="dxa"/>
            <w:gridSpan w:val="2"/>
            <w:vAlign w:val="center"/>
          </w:tcPr>
          <w:p w:rsidR="00D77CA9" w:rsidRDefault="00876D34" w:rsidP="000813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29" w:type="dxa"/>
            <w:gridSpan w:val="4"/>
            <w:vAlign w:val="center"/>
          </w:tcPr>
          <w:p w:rsidR="00D77CA9" w:rsidRPr="00632356" w:rsidRDefault="00D77CA9" w:rsidP="0063235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B7" w:rsidRDefault="008947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7B7" w:rsidRDefault="008947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B7" w:rsidRDefault="008947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7B7" w:rsidRDefault="008947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0"/>
    <w:rsid w:val="000813F2"/>
    <w:rsid w:val="003271D0"/>
    <w:rsid w:val="00632356"/>
    <w:rsid w:val="00876D34"/>
    <w:rsid w:val="00885D95"/>
    <w:rsid w:val="008947B7"/>
    <w:rsid w:val="009B221C"/>
    <w:rsid w:val="00A31351"/>
    <w:rsid w:val="00AE2271"/>
    <w:rsid w:val="00AF6274"/>
    <w:rsid w:val="00BF287F"/>
    <w:rsid w:val="00D50D79"/>
    <w:rsid w:val="00D77CA9"/>
    <w:rsid w:val="00E75695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34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P2979</cp:lastModifiedBy>
  <cp:revision>2</cp:revision>
  <dcterms:created xsi:type="dcterms:W3CDTF">2018-04-18T15:38:00Z</dcterms:created>
  <dcterms:modified xsi:type="dcterms:W3CDTF">2018-04-18T15:38:00Z</dcterms:modified>
</cp:coreProperties>
</file>